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8B" w:rsidRPr="0013487B" w:rsidRDefault="00A2488B" w:rsidP="0013487B">
      <w:pPr>
        <w:jc w:val="right"/>
        <w:rPr>
          <w:rFonts w:ascii="Times New Roman" w:hAnsi="Times New Roman" w:cs="Times New Roman"/>
          <w:b/>
          <w:bCs/>
        </w:rPr>
      </w:pPr>
      <w:r w:rsidRPr="0013487B">
        <w:rPr>
          <w:rFonts w:ascii="Times New Roman" w:hAnsi="Times New Roman" w:cs="Times New Roman"/>
          <w:b/>
          <w:bCs/>
        </w:rPr>
        <w:t>ANNEXURE-I</w:t>
      </w:r>
    </w:p>
    <w:p w:rsidR="00A2488B" w:rsidRPr="00F5511E" w:rsidRDefault="00A2488B">
      <w:pPr>
        <w:rPr>
          <w:rFonts w:ascii="Times New Roman" w:hAnsi="Times New Roman" w:cs="Times New Roman"/>
        </w:rPr>
      </w:pPr>
      <w:r w:rsidRPr="00F5511E">
        <w:rPr>
          <w:rFonts w:ascii="Times New Roman" w:hAnsi="Times New Roman" w:cs="Times New Roman"/>
        </w:rPr>
        <w:t>NAME &amp; ADDRESS FO THE INSTITUTE/ HOSPITAL</w:t>
      </w:r>
    </w:p>
    <w:p w:rsidR="00A2488B" w:rsidRPr="00F5511E" w:rsidRDefault="00A2488B">
      <w:pPr>
        <w:rPr>
          <w:rFonts w:ascii="Times New Roman" w:hAnsi="Times New Roman" w:cs="Times New Roman"/>
        </w:rPr>
      </w:pPr>
      <w:r w:rsidRPr="00F5511E">
        <w:rPr>
          <w:rFonts w:ascii="Times New Roman" w:hAnsi="Times New Roman" w:cs="Times New Roman"/>
        </w:rPr>
        <w:t>Certificate No. __________________</w:t>
      </w:r>
      <w:r w:rsidRPr="00F5511E">
        <w:rPr>
          <w:rFonts w:ascii="Times New Roman" w:hAnsi="Times New Roman" w:cs="Times New Roman"/>
        </w:rPr>
        <w:tab/>
        <w:t>Date____________</w:t>
      </w:r>
    </w:p>
    <w:p w:rsidR="00A2488B" w:rsidRPr="0013487B" w:rsidRDefault="00A2488B" w:rsidP="0013487B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rect id="_x0000_s1026" style="position:absolute;left:0;text-align:left;margin-left:361.5pt;margin-top:87.6pt;width:106pt;height:100.4pt;z-index:251658240;mso-position-horizontal-relative:margin;mso-position-vertical-relative:margin">
            <v:textbox style="mso-next-textbox:#_x0000_s1026">
              <w:txbxContent>
                <w:p w:rsidR="00A2488B" w:rsidRDefault="00A2488B" w:rsidP="00F5511E">
                  <w:pPr>
                    <w:jc w:val="both"/>
                  </w:pPr>
                  <w:r>
                    <w:t>Recent Photograph of the candidate showing the disability duly attested by the Chairperson of the Medical Board.</w:t>
                  </w:r>
                </w:p>
              </w:txbxContent>
            </v:textbox>
            <w10:wrap type="square" anchorx="margin" anchory="margin"/>
          </v:rect>
        </w:pict>
      </w:r>
      <w:r w:rsidRPr="0013487B">
        <w:rPr>
          <w:rFonts w:ascii="Times New Roman" w:hAnsi="Times New Roman" w:cs="Times New Roman"/>
          <w:b/>
          <w:bCs/>
        </w:rPr>
        <w:t>DISABILITY CERTIFICATE</w:t>
      </w:r>
    </w:p>
    <w:p w:rsidR="00A2488B" w:rsidRDefault="00A2488B">
      <w:pPr>
        <w:rPr>
          <w:rFonts w:ascii="Times New Roman" w:hAnsi="Times New Roman" w:cs="Times New Roman"/>
        </w:rPr>
      </w:pPr>
    </w:p>
    <w:p w:rsidR="00A2488B" w:rsidRDefault="00A2488B">
      <w:pPr>
        <w:rPr>
          <w:rFonts w:ascii="Times New Roman" w:hAnsi="Times New Roman" w:cs="Times New Roman"/>
        </w:rPr>
      </w:pPr>
    </w:p>
    <w:p w:rsidR="00A2488B" w:rsidRDefault="00A2488B">
      <w:pPr>
        <w:rPr>
          <w:rFonts w:ascii="Times New Roman" w:hAnsi="Times New Roman" w:cs="Times New Roman"/>
        </w:rPr>
      </w:pPr>
    </w:p>
    <w:p w:rsidR="00A2488B" w:rsidRPr="00F5511E" w:rsidRDefault="00A2488B">
      <w:pPr>
        <w:rPr>
          <w:rFonts w:ascii="Times New Roman" w:hAnsi="Times New Roman" w:cs="Times New Roman"/>
        </w:rPr>
      </w:pPr>
    </w:p>
    <w:p w:rsidR="00A2488B" w:rsidRDefault="00A2488B" w:rsidP="0013487B">
      <w:pPr>
        <w:pStyle w:val="ListParagraph"/>
        <w:ind w:left="450"/>
        <w:rPr>
          <w:rFonts w:ascii="Times New Roman" w:hAnsi="Times New Roman" w:cs="Times New Roman"/>
        </w:rPr>
      </w:pPr>
    </w:p>
    <w:p w:rsidR="00A2488B" w:rsidRDefault="00A2488B" w:rsidP="00E44287">
      <w:pPr>
        <w:pStyle w:val="ListParagraph"/>
        <w:numPr>
          <w:ilvl w:val="0"/>
          <w:numId w:val="10"/>
        </w:numPr>
        <w:ind w:left="90" w:firstLine="0"/>
        <w:rPr>
          <w:rFonts w:ascii="Times New Roman" w:hAnsi="Times New Roman" w:cs="Times New Roman"/>
        </w:rPr>
      </w:pPr>
      <w:r w:rsidRPr="0056279E">
        <w:rPr>
          <w:rFonts w:ascii="Times New Roman" w:hAnsi="Times New Roman" w:cs="Times New Roman"/>
        </w:rPr>
        <w:t>This is certified that Shri / Smt / Kum __________________________________ son/wife/daughter/ of  Shri _______________________ age _________sex____________ identification marks(s) _________________ is suffering from permanent disability of following category:</w:t>
      </w:r>
    </w:p>
    <w:p w:rsidR="00A2488B" w:rsidRPr="0056279E" w:rsidRDefault="00A2488B" w:rsidP="00925D14">
      <w:pPr>
        <w:pStyle w:val="ListParagraph"/>
        <w:ind w:left="450"/>
        <w:rPr>
          <w:rFonts w:ascii="Times New Roman" w:hAnsi="Times New Roman" w:cs="Times New Roman"/>
        </w:rPr>
      </w:pPr>
    </w:p>
    <w:p w:rsidR="00A2488B" w:rsidRDefault="00A2488B" w:rsidP="00925D14">
      <w:pPr>
        <w:pStyle w:val="ListParagraph"/>
        <w:numPr>
          <w:ilvl w:val="0"/>
          <w:numId w:val="1"/>
        </w:num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Locomotor or cerebral palsy:</w:t>
      </w:r>
    </w:p>
    <w:p w:rsidR="00A2488B" w:rsidRDefault="00A2488B" w:rsidP="00925D14">
      <w:pPr>
        <w:pStyle w:val="ListParagraph"/>
        <w:numPr>
          <w:ilvl w:val="0"/>
          <w:numId w:val="2"/>
        </w:numPr>
        <w:tabs>
          <w:tab w:val="left" w:pos="1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BL-Both legs affected but not arms.</w:t>
      </w:r>
    </w:p>
    <w:p w:rsidR="00A2488B" w:rsidRDefault="00A2488B" w:rsidP="00925D14">
      <w:pPr>
        <w:pStyle w:val="ListParagraph"/>
        <w:numPr>
          <w:ilvl w:val="0"/>
          <w:numId w:val="2"/>
        </w:numPr>
        <w:ind w:left="12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BA-Both arms affected </w:t>
      </w:r>
    </w:p>
    <w:p w:rsidR="00A2488B" w:rsidRDefault="00A2488B" w:rsidP="003F2E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Impaired reach </w:t>
      </w:r>
    </w:p>
    <w:p w:rsidR="00A2488B" w:rsidRDefault="00A2488B" w:rsidP="003F2E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Weakness of grip</w:t>
      </w:r>
    </w:p>
    <w:p w:rsidR="00A2488B" w:rsidRDefault="00A2488B" w:rsidP="00925D14">
      <w:pPr>
        <w:pStyle w:val="ListParagraph"/>
        <w:numPr>
          <w:ilvl w:val="0"/>
          <w:numId w:val="2"/>
        </w:numPr>
        <w:ind w:left="126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BLA-Both legs and both arms affected</w:t>
      </w:r>
    </w:p>
    <w:p w:rsidR="00A2488B" w:rsidRDefault="00A2488B" w:rsidP="00925D14">
      <w:pPr>
        <w:pStyle w:val="ListParagraph"/>
        <w:numPr>
          <w:ilvl w:val="0"/>
          <w:numId w:val="2"/>
        </w:numPr>
        <w:ind w:left="126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OL-One leg affected (right or left)</w:t>
      </w:r>
    </w:p>
    <w:p w:rsidR="00A2488B" w:rsidRDefault="00A2488B" w:rsidP="003F2E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Impaired reach</w:t>
      </w:r>
    </w:p>
    <w:p w:rsidR="00A2488B" w:rsidRDefault="00A2488B" w:rsidP="003F2E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Weakness of grip</w:t>
      </w:r>
    </w:p>
    <w:p w:rsidR="00A2488B" w:rsidRDefault="00A2488B" w:rsidP="003F2E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Ataxic</w:t>
      </w:r>
    </w:p>
    <w:p w:rsidR="00A2488B" w:rsidRDefault="00A2488B" w:rsidP="00925D14">
      <w:pPr>
        <w:pStyle w:val="ListParagraph"/>
        <w:numPr>
          <w:ilvl w:val="0"/>
          <w:numId w:val="2"/>
        </w:numPr>
        <w:ind w:left="126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OA-One arm affected </w:t>
      </w:r>
    </w:p>
    <w:p w:rsidR="00A2488B" w:rsidRDefault="00A2488B" w:rsidP="003F2EE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Impaired reach</w:t>
      </w:r>
    </w:p>
    <w:p w:rsidR="00A2488B" w:rsidRDefault="00A2488B" w:rsidP="003F2EE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Weakness of grip</w:t>
      </w:r>
    </w:p>
    <w:p w:rsidR="00A2488B" w:rsidRDefault="00A2488B" w:rsidP="003F2EE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Ataxic</w:t>
      </w:r>
    </w:p>
    <w:p w:rsidR="00A2488B" w:rsidRDefault="00A2488B" w:rsidP="00925D14">
      <w:pPr>
        <w:pStyle w:val="ListParagraph"/>
        <w:numPr>
          <w:ilvl w:val="0"/>
          <w:numId w:val="2"/>
        </w:numPr>
        <w:ind w:left="126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BH-Stiff back and hips (Cannot sit or stoop)</w:t>
      </w:r>
    </w:p>
    <w:p w:rsidR="00A2488B" w:rsidRDefault="00A2488B" w:rsidP="00925D14">
      <w:pPr>
        <w:pStyle w:val="ListParagraph"/>
        <w:numPr>
          <w:ilvl w:val="0"/>
          <w:numId w:val="2"/>
        </w:numPr>
        <w:ind w:left="126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MW-Muscular weakness and limited physical endurance.</w:t>
      </w:r>
    </w:p>
    <w:p w:rsidR="00A2488B" w:rsidRDefault="00A2488B" w:rsidP="0056279E">
      <w:pPr>
        <w:pStyle w:val="ListParagraph"/>
        <w:ind w:left="1440"/>
        <w:rPr>
          <w:rFonts w:ascii="Times New Roman" w:hAnsi="Times New Roman" w:cs="Times New Roman"/>
        </w:rPr>
      </w:pPr>
    </w:p>
    <w:p w:rsidR="00A2488B" w:rsidRDefault="00A2488B" w:rsidP="00BC642B">
      <w:pPr>
        <w:pStyle w:val="ListParagraph"/>
        <w:numPr>
          <w:ilvl w:val="0"/>
          <w:numId w:val="1"/>
        </w:num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Blindness or Low Vision:</w:t>
      </w:r>
    </w:p>
    <w:p w:rsidR="00A2488B" w:rsidRDefault="00A2488B" w:rsidP="00BF27DB">
      <w:pPr>
        <w:pStyle w:val="ListParagraph"/>
        <w:numPr>
          <w:ilvl w:val="0"/>
          <w:numId w:val="8"/>
        </w:numPr>
        <w:ind w:left="12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B-Blind</w:t>
      </w:r>
    </w:p>
    <w:p w:rsidR="00A2488B" w:rsidRDefault="00A2488B" w:rsidP="00BF27DB">
      <w:pPr>
        <w:pStyle w:val="ListParagraph"/>
        <w:numPr>
          <w:ilvl w:val="0"/>
          <w:numId w:val="8"/>
        </w:numPr>
        <w:ind w:left="12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PB-Partially Blind</w:t>
      </w:r>
    </w:p>
    <w:p w:rsidR="00A2488B" w:rsidRDefault="00A2488B" w:rsidP="00BC642B">
      <w:pPr>
        <w:pStyle w:val="ListParagraph"/>
        <w:numPr>
          <w:ilvl w:val="0"/>
          <w:numId w:val="1"/>
        </w:num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Hearing impairment:</w:t>
      </w:r>
    </w:p>
    <w:p w:rsidR="00A2488B" w:rsidRDefault="00A2488B" w:rsidP="00BF27DB">
      <w:pPr>
        <w:pStyle w:val="ListParagraph"/>
        <w:numPr>
          <w:ilvl w:val="0"/>
          <w:numId w:val="9"/>
        </w:numPr>
        <w:ind w:left="126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D-Deaf</w:t>
      </w:r>
    </w:p>
    <w:p w:rsidR="00A2488B" w:rsidRDefault="00A2488B" w:rsidP="00BF27DB">
      <w:pPr>
        <w:pStyle w:val="ListParagraph"/>
        <w:numPr>
          <w:ilvl w:val="0"/>
          <w:numId w:val="9"/>
        </w:numPr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PD-Partially Deaf</w:t>
      </w:r>
    </w:p>
    <w:p w:rsidR="00A2488B" w:rsidRDefault="00A2488B" w:rsidP="0056279E">
      <w:pPr>
        <w:pStyle w:val="ListParagraph"/>
        <w:ind w:left="2160"/>
        <w:rPr>
          <w:rFonts w:ascii="Times New Roman" w:hAnsi="Times New Roman" w:cs="Times New Roman"/>
        </w:rPr>
      </w:pPr>
    </w:p>
    <w:p w:rsidR="00A2488B" w:rsidRDefault="00A2488B" w:rsidP="0056279E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(Delete the category whichever is not applicable)</w:t>
      </w:r>
    </w:p>
    <w:p w:rsidR="00A2488B" w:rsidRDefault="00A2488B" w:rsidP="009D4911">
      <w:pPr>
        <w:pStyle w:val="ListParagraph"/>
        <w:numPr>
          <w:ilvl w:val="0"/>
          <w:numId w:val="10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condition is progressive/ non-progressive/ likely to improve / not likely to improve. Re-assessment of this case is not recommended / is recommended after a period of _________________ years _________ months.</w:t>
      </w:r>
    </w:p>
    <w:p w:rsidR="00A2488B" w:rsidRDefault="00A2488B" w:rsidP="00CF539E">
      <w:pPr>
        <w:pStyle w:val="ListParagraph"/>
        <w:ind w:left="1440"/>
        <w:rPr>
          <w:rFonts w:ascii="Times New Roman" w:hAnsi="Times New Roman" w:cs="Times New Roman"/>
        </w:rPr>
      </w:pPr>
    </w:p>
    <w:p w:rsidR="00A2488B" w:rsidRDefault="00A2488B" w:rsidP="009D4911">
      <w:pPr>
        <w:pStyle w:val="ListParagraph"/>
        <w:numPr>
          <w:ilvl w:val="0"/>
          <w:numId w:val="10"/>
        </w:num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Percentage of disability in his/her case is ______ percent.</w:t>
      </w:r>
    </w:p>
    <w:p w:rsidR="00A2488B" w:rsidRPr="00FA6F56" w:rsidRDefault="00A2488B" w:rsidP="00FA6F56">
      <w:pPr>
        <w:pStyle w:val="ListParagraph"/>
        <w:rPr>
          <w:rFonts w:ascii="Times New Roman" w:hAnsi="Times New Roman" w:cs="Times New Roman"/>
        </w:rPr>
      </w:pPr>
    </w:p>
    <w:p w:rsidR="00A2488B" w:rsidRDefault="00A2488B" w:rsidP="00FA6F56">
      <w:pPr>
        <w:pStyle w:val="ListParagraph"/>
        <w:ind w:left="1440"/>
        <w:rPr>
          <w:rFonts w:ascii="Times New Roman" w:hAnsi="Times New Roman" w:cs="Times New Roman"/>
        </w:rPr>
      </w:pPr>
    </w:p>
    <w:p w:rsidR="00A2488B" w:rsidRDefault="00A2488B" w:rsidP="009D4911">
      <w:pPr>
        <w:pStyle w:val="ListParagraph"/>
        <w:numPr>
          <w:ilvl w:val="0"/>
          <w:numId w:val="10"/>
        </w:num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Sh./Smt./Kum.______________ meets the following physical requirements for discharge of his/her duties:-</w:t>
      </w:r>
    </w:p>
    <w:p w:rsidR="00A2488B" w:rsidRDefault="00A2488B" w:rsidP="001E38FA">
      <w:pPr>
        <w:pStyle w:val="ListParagraph"/>
        <w:numPr>
          <w:ilvl w:val="0"/>
          <w:numId w:val="11"/>
        </w:numPr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P-can perform work by manipulating with fingures.</w:t>
      </w:r>
      <w:r>
        <w:rPr>
          <w:rFonts w:ascii="Times New Roman" w:hAnsi="Times New Roman" w:cs="Times New Roman"/>
        </w:rPr>
        <w:tab/>
        <w:t xml:space="preserve"> Yes/No</w:t>
      </w:r>
    </w:p>
    <w:p w:rsidR="00A2488B" w:rsidRDefault="00A2488B" w:rsidP="001E38F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PP-can perform work by pulling and pushing.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Yes/No</w:t>
      </w:r>
    </w:p>
    <w:p w:rsidR="00A2488B" w:rsidRDefault="00A2488B" w:rsidP="001E38F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L-can perform work by lifting.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Yes/No</w:t>
      </w:r>
    </w:p>
    <w:p w:rsidR="00A2488B" w:rsidRDefault="00A2488B" w:rsidP="00FA6F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KC-can perform work by kneeling and crouching.</w:t>
      </w:r>
      <w:r>
        <w:rPr>
          <w:rFonts w:ascii="Times New Roman" w:hAnsi="Times New Roman" w:cs="Times New Roman"/>
        </w:rPr>
        <w:tab/>
        <w:t xml:space="preserve">  Yes/No</w:t>
      </w:r>
    </w:p>
    <w:p w:rsidR="00A2488B" w:rsidRDefault="00A2488B" w:rsidP="00FA6F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B-can perform work by bending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Yes/No</w:t>
      </w:r>
    </w:p>
    <w:p w:rsidR="00A2488B" w:rsidRDefault="00A2488B" w:rsidP="00FA6F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S-can perform work by sitting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Yes/No</w:t>
      </w:r>
    </w:p>
    <w:p w:rsidR="00A2488B" w:rsidRDefault="00A2488B" w:rsidP="00FA6F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ST-can perform work by standing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Yes/No</w:t>
      </w:r>
    </w:p>
    <w:p w:rsidR="00A2488B" w:rsidRDefault="00A2488B" w:rsidP="00FA6F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W-can perform work by walking.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Yes/No</w:t>
      </w:r>
    </w:p>
    <w:p w:rsidR="00A2488B" w:rsidRDefault="00A2488B" w:rsidP="00FA6F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SE-can perform work by seeing.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Yes/No</w:t>
      </w:r>
    </w:p>
    <w:p w:rsidR="00A2488B" w:rsidRDefault="00A2488B" w:rsidP="00FA6F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H-can perform work by hearing/speaking.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Yes/No</w:t>
      </w:r>
    </w:p>
    <w:p w:rsidR="00A2488B" w:rsidRDefault="00A2488B" w:rsidP="00FA6F5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RW-can perform work by reading and writing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Yes/No</w:t>
      </w:r>
    </w:p>
    <w:p w:rsidR="00A2488B" w:rsidRDefault="00A2488B" w:rsidP="00974CDA">
      <w:pPr>
        <w:rPr>
          <w:rFonts w:ascii="Times New Roman" w:hAnsi="Times New Roman" w:cs="Times New Roman"/>
        </w:rPr>
      </w:pPr>
    </w:p>
    <w:p w:rsidR="00A2488B" w:rsidRDefault="00A2488B" w:rsidP="00974CDA">
      <w:pPr>
        <w:rPr>
          <w:rFonts w:ascii="Times New Roman" w:hAnsi="Times New Roman" w:cs="Times New Roman"/>
        </w:rPr>
      </w:pPr>
    </w:p>
    <w:p w:rsidR="00A2488B" w:rsidRDefault="00A2488B" w:rsidP="00974C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(Dr.______________)</w:t>
      </w:r>
      <w:r w:rsidRPr="00974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(Dr. _________________)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(Dr. _________________)</w:t>
      </w:r>
    </w:p>
    <w:p w:rsidR="00A2488B" w:rsidRDefault="00A2488B" w:rsidP="00974C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Chairperson </w:t>
      </w:r>
    </w:p>
    <w:p w:rsidR="00A2488B" w:rsidRPr="00974CDA" w:rsidRDefault="00A2488B" w:rsidP="00974C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Medical Board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Medical Board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Medical Board</w:t>
      </w:r>
    </w:p>
    <w:p w:rsidR="00A2488B" w:rsidRPr="00FA6F56" w:rsidRDefault="00A2488B" w:rsidP="00974CDA">
      <w:pPr>
        <w:pStyle w:val="ListParagraph"/>
        <w:spacing w:after="0"/>
        <w:rPr>
          <w:rFonts w:ascii="Times New Roman" w:hAnsi="Times New Roman" w:cs="Times New Roman"/>
        </w:rPr>
      </w:pPr>
    </w:p>
    <w:p w:rsidR="00A2488B" w:rsidRDefault="00A2488B" w:rsidP="00974CDA">
      <w:pPr>
        <w:spacing w:after="0"/>
        <w:ind w:left="1080"/>
        <w:rPr>
          <w:rFonts w:ascii="Times New Roman" w:hAnsi="Times New Roman" w:cs="Times New Roman"/>
        </w:rPr>
      </w:pPr>
      <w:r w:rsidRPr="00FA6F56">
        <w:rPr>
          <w:rFonts w:ascii="Times New Roman" w:hAnsi="Times New Roman" w:cs="Times New Roman"/>
        </w:rPr>
        <w:t xml:space="preserve"> </w:t>
      </w:r>
    </w:p>
    <w:p w:rsidR="00A2488B" w:rsidRDefault="00A2488B" w:rsidP="00587C10">
      <w:pPr>
        <w:spacing w:after="0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Countersigned by the </w:t>
      </w:r>
    </w:p>
    <w:p w:rsidR="00A2488B" w:rsidRDefault="00A2488B" w:rsidP="00587C10">
      <w:pPr>
        <w:spacing w:after="0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Medical Superintendent / CMO / </w:t>
      </w:r>
    </w:p>
    <w:p w:rsidR="00A2488B" w:rsidRPr="00FA6F56" w:rsidRDefault="00A2488B" w:rsidP="00587C10">
      <w:pPr>
        <w:spacing w:after="0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of Hospital (with seal)</w:t>
      </w:r>
    </w:p>
    <w:p w:rsidR="00A2488B" w:rsidRDefault="00A2488B" w:rsidP="00CF539E">
      <w:pPr>
        <w:pStyle w:val="ListParagraph"/>
        <w:ind w:left="1440"/>
        <w:rPr>
          <w:rFonts w:ascii="Times New Roman" w:hAnsi="Times New Roman" w:cs="Times New Roman"/>
        </w:rPr>
      </w:pPr>
    </w:p>
    <w:p w:rsidR="00A2488B" w:rsidRPr="0056279E" w:rsidRDefault="00A2488B" w:rsidP="00CF539E">
      <w:pPr>
        <w:pStyle w:val="ListParagraph"/>
        <w:ind w:left="1440"/>
        <w:rPr>
          <w:rFonts w:ascii="Times New Roman" w:hAnsi="Times New Roman" w:cs="Times New Roman"/>
        </w:rPr>
      </w:pPr>
    </w:p>
    <w:p w:rsidR="00A2488B" w:rsidRPr="001E48BB" w:rsidRDefault="00A2488B" w:rsidP="00587C10">
      <w:pPr>
        <w:pStyle w:val="ListParagraph"/>
        <w:numPr>
          <w:ilvl w:val="0"/>
          <w:numId w:val="12"/>
        </w:numPr>
        <w:ind w:left="27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Strike out which is not applicable</w:t>
      </w:r>
    </w:p>
    <w:sectPr w:rsidR="00A2488B" w:rsidRPr="001E48BB" w:rsidSect="00F54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18E4"/>
    <w:multiLevelType w:val="hybridMultilevel"/>
    <w:tmpl w:val="B3E26D3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9910695"/>
    <w:multiLevelType w:val="hybridMultilevel"/>
    <w:tmpl w:val="601210E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1B35021F"/>
    <w:multiLevelType w:val="hybridMultilevel"/>
    <w:tmpl w:val="497C79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CC30971"/>
    <w:multiLevelType w:val="hybridMultilevel"/>
    <w:tmpl w:val="A4DC1A98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22E60F1B"/>
    <w:multiLevelType w:val="hybridMultilevel"/>
    <w:tmpl w:val="6CCEA46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38016C6"/>
    <w:multiLevelType w:val="hybridMultilevel"/>
    <w:tmpl w:val="548613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1C3B9E"/>
    <w:multiLevelType w:val="hybridMultilevel"/>
    <w:tmpl w:val="B574918E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36837F32"/>
    <w:multiLevelType w:val="hybridMultilevel"/>
    <w:tmpl w:val="0EF2BF04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3F8C0CC9"/>
    <w:multiLevelType w:val="hybridMultilevel"/>
    <w:tmpl w:val="6F3CE5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33D6255"/>
    <w:multiLevelType w:val="hybridMultilevel"/>
    <w:tmpl w:val="30A6D7F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F137CFD"/>
    <w:multiLevelType w:val="hybridMultilevel"/>
    <w:tmpl w:val="B930D762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7C577916"/>
    <w:multiLevelType w:val="hybridMultilevel"/>
    <w:tmpl w:val="3ECCA88C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10A"/>
    <w:rsid w:val="0013487B"/>
    <w:rsid w:val="001E38FA"/>
    <w:rsid w:val="001E48BB"/>
    <w:rsid w:val="0036358C"/>
    <w:rsid w:val="003F2EEC"/>
    <w:rsid w:val="004B5D3B"/>
    <w:rsid w:val="0056279E"/>
    <w:rsid w:val="00587C10"/>
    <w:rsid w:val="006A3B72"/>
    <w:rsid w:val="006B762E"/>
    <w:rsid w:val="00802A43"/>
    <w:rsid w:val="00925D14"/>
    <w:rsid w:val="00974CDA"/>
    <w:rsid w:val="009D4911"/>
    <w:rsid w:val="00A2488B"/>
    <w:rsid w:val="00BC642B"/>
    <w:rsid w:val="00BF27DB"/>
    <w:rsid w:val="00C42A4D"/>
    <w:rsid w:val="00CF539E"/>
    <w:rsid w:val="00DE2890"/>
    <w:rsid w:val="00E44287"/>
    <w:rsid w:val="00F4610A"/>
    <w:rsid w:val="00F54013"/>
    <w:rsid w:val="00F5511E"/>
    <w:rsid w:val="00FA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1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2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323</Words>
  <Characters>1847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ANNEXURE-I</dc:title>
  <dc:subject/>
  <dc:creator>dell1</dc:creator>
  <cp:keywords/>
  <dc:description/>
  <cp:lastModifiedBy>Ritu</cp:lastModifiedBy>
  <cp:revision>2</cp:revision>
  <dcterms:created xsi:type="dcterms:W3CDTF">2015-11-16T07:44:00Z</dcterms:created>
  <dcterms:modified xsi:type="dcterms:W3CDTF">2015-11-16T07:44:00Z</dcterms:modified>
</cp:coreProperties>
</file>